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50AEB1BF" w:rsidR="000312EE" w:rsidRPr="000C3278" w:rsidRDefault="0051283A" w:rsidP="008F1944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AMBACHTELIJK SLAGER </w:t>
            </w:r>
            <w:r w:rsidR="00344505">
              <w:rPr>
                <w:b/>
                <w:color w:val="FFFFFF"/>
                <w:sz w:val="18"/>
                <w:lang w:bidi="x-none"/>
              </w:rPr>
              <w:t>I</w:t>
            </w:r>
            <w:r w:rsidR="00A675AD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0D98BA3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D954D8" w14:textId="62A55AB8" w:rsidR="00222C6B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51283A">
              <w:rPr>
                <w:color w:val="auto"/>
                <w:sz w:val="16"/>
                <w:lang w:bidi="x-none"/>
              </w:rPr>
              <w:t xml:space="preserve">ambachtelijk </w:t>
            </w:r>
            <w:r>
              <w:rPr>
                <w:color w:val="auto"/>
                <w:sz w:val="16"/>
                <w:lang w:bidi="x-none"/>
              </w:rPr>
              <w:t>slager I</w:t>
            </w:r>
            <w:r w:rsidR="00A675AD">
              <w:rPr>
                <w:color w:val="auto"/>
                <w:sz w:val="16"/>
                <w:lang w:bidi="x-none"/>
              </w:rPr>
              <w:t>I</w:t>
            </w:r>
            <w:r>
              <w:rPr>
                <w:color w:val="auto"/>
                <w:sz w:val="16"/>
                <w:lang w:bidi="x-none"/>
              </w:rPr>
              <w:t xml:space="preserve"> komt met name voor in ambachtelijke slagerijen. De </w:t>
            </w:r>
            <w:r w:rsidR="0043612C">
              <w:rPr>
                <w:color w:val="auto"/>
                <w:sz w:val="16"/>
                <w:lang w:bidi="x-none"/>
              </w:rPr>
              <w:t>ambachtelijk slager II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A675AD">
              <w:rPr>
                <w:color w:val="auto"/>
                <w:sz w:val="16"/>
                <w:lang w:bidi="x-none"/>
              </w:rPr>
              <w:t>controleert het inkomende vlees (karkas of delen) op vastgestelde aspecten. Vervolgens verwerkt hij het (</w:t>
            </w:r>
            <w:r w:rsidR="0043612C">
              <w:rPr>
                <w:color w:val="auto"/>
                <w:sz w:val="16"/>
                <w:lang w:bidi="x-none"/>
              </w:rPr>
              <w:t>volgens</w:t>
            </w:r>
            <w:r w:rsidR="00A675AD">
              <w:rPr>
                <w:color w:val="auto"/>
                <w:sz w:val="16"/>
                <w:lang w:bidi="x-none"/>
              </w:rPr>
              <w:t xml:space="preserve"> recept) tot producten voor de consument (</w:t>
            </w:r>
            <w:r w:rsidR="00421752">
              <w:rPr>
                <w:color w:val="auto"/>
                <w:sz w:val="16"/>
                <w:lang w:bidi="x-none"/>
              </w:rPr>
              <w:t>door</w:t>
            </w:r>
            <w:r w:rsidR="00A675AD">
              <w:rPr>
                <w:color w:val="auto"/>
                <w:sz w:val="16"/>
                <w:lang w:bidi="x-none"/>
              </w:rPr>
              <w:t xml:space="preserve"> uitbenen, </w:t>
            </w:r>
            <w:r w:rsidR="00A675AD" w:rsidRPr="00BD3E70">
              <w:rPr>
                <w:color w:val="auto"/>
                <w:sz w:val="16"/>
                <w:lang w:bidi="x-none"/>
              </w:rPr>
              <w:t xml:space="preserve">verdelen, </w:t>
            </w:r>
            <w:proofErr w:type="spellStart"/>
            <w:r w:rsidR="00A675AD" w:rsidRPr="00BD3E70">
              <w:rPr>
                <w:color w:val="auto"/>
                <w:sz w:val="16"/>
                <w:lang w:bidi="x-none"/>
              </w:rPr>
              <w:t>ontvliezen</w:t>
            </w:r>
            <w:proofErr w:type="spellEnd"/>
            <w:r w:rsidR="00A675AD" w:rsidRPr="00BD3E70">
              <w:rPr>
                <w:color w:val="auto"/>
                <w:sz w:val="16"/>
                <w:lang w:bidi="x-none"/>
              </w:rPr>
              <w:t xml:space="preserve">, portioneren, etc.). Hij zorgt voor een juiste presentatie van de winkel en indien nodig adviseert hij klanten over producten (bijv. </w:t>
            </w:r>
            <w:r w:rsidR="0071474A">
              <w:rPr>
                <w:color w:val="auto"/>
                <w:sz w:val="16"/>
                <w:lang w:bidi="x-none"/>
              </w:rPr>
              <w:t xml:space="preserve">over </w:t>
            </w:r>
            <w:r w:rsidR="00A675AD" w:rsidRPr="00BD3E70">
              <w:rPr>
                <w:color w:val="auto"/>
                <w:sz w:val="16"/>
                <w:lang w:bidi="x-none"/>
              </w:rPr>
              <w:t>bereidingswijze</w:t>
            </w:r>
            <w:r w:rsidR="00D76653" w:rsidRPr="00BD3E70">
              <w:rPr>
                <w:color w:val="auto"/>
                <w:sz w:val="16"/>
                <w:lang w:bidi="x-none"/>
              </w:rPr>
              <w:t>, producteigenschappen, herkomst, alternatieven</w:t>
            </w:r>
            <w:r w:rsidR="00A675AD" w:rsidRPr="00BD3E70">
              <w:rPr>
                <w:color w:val="auto"/>
                <w:sz w:val="16"/>
                <w:lang w:bidi="x-none"/>
              </w:rPr>
              <w:t>).</w:t>
            </w:r>
          </w:p>
          <w:p w14:paraId="372C77FE" w14:textId="77777777" w:rsidR="00344505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2793E0B2" w:rsidR="00344505" w:rsidRPr="00CA7AD0" w:rsidRDefault="00344505" w:rsidP="0071474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 w:rsidR="0051283A">
              <w:rPr>
                <w:color w:val="auto"/>
                <w:sz w:val="16"/>
                <w:lang w:bidi="x-none"/>
              </w:rPr>
              <w:t xml:space="preserve">ambachtelijk </w:t>
            </w:r>
            <w:r>
              <w:rPr>
                <w:color w:val="auto"/>
                <w:sz w:val="16"/>
                <w:lang w:bidi="x-none"/>
              </w:rPr>
              <w:t xml:space="preserve">slager </w:t>
            </w:r>
            <w:r w:rsidRPr="00B12AD9">
              <w:rPr>
                <w:color w:val="auto"/>
                <w:sz w:val="16"/>
                <w:lang w:bidi="x-none"/>
              </w:rPr>
              <w:t>I</w:t>
            </w:r>
            <w:r>
              <w:rPr>
                <w:color w:val="auto"/>
                <w:sz w:val="16"/>
                <w:lang w:bidi="x-none"/>
              </w:rPr>
              <w:t>,</w:t>
            </w:r>
            <w:r w:rsidRPr="00B12AD9">
              <w:rPr>
                <w:color w:val="auto"/>
                <w:sz w:val="16"/>
                <w:lang w:bidi="x-none"/>
              </w:rPr>
              <w:t xml:space="preserve"> II</w:t>
            </w:r>
            <w:r>
              <w:rPr>
                <w:color w:val="auto"/>
                <w:sz w:val="16"/>
                <w:lang w:bidi="x-none"/>
              </w:rPr>
              <w:t xml:space="preserve"> en III</w:t>
            </w:r>
            <w:r w:rsidRPr="00B12AD9">
              <w:rPr>
                <w:color w:val="auto"/>
                <w:sz w:val="16"/>
                <w:lang w:bidi="x-none"/>
              </w:rPr>
              <w:t xml:space="preserve"> worden aanvullend </w:t>
            </w:r>
            <w:r w:rsidR="0071474A">
              <w:rPr>
                <w:color w:val="auto"/>
                <w:sz w:val="16"/>
                <w:lang w:bidi="x-none"/>
              </w:rPr>
              <w:t>samengevat</w:t>
            </w:r>
            <w:r w:rsidR="0043612C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344505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A885EEA" w:rsidR="00344505" w:rsidRPr="00BD3E70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1.</w:t>
            </w:r>
            <w:r w:rsidRPr="00BD3E70">
              <w:rPr>
                <w:color w:val="auto"/>
                <w:sz w:val="16"/>
              </w:rPr>
              <w:tab/>
              <w:t>Controleren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ADFC3E" w14:textId="7777777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ontvangen van inkomende goederen (grond- en hulpstoffen);</w:t>
            </w:r>
          </w:p>
          <w:p w14:paraId="59B2AA11" w14:textId="317F66B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aan de hand van</w:t>
            </w:r>
            <w:r w:rsidRPr="00BD3E70">
              <w:rPr>
                <w:color w:val="auto"/>
                <w:sz w:val="16"/>
              </w:rPr>
              <w:t xml:space="preserve"> inkoopspecificatie controleren van inkomende grondstoffen (</w:t>
            </w:r>
            <w:r w:rsidR="0071474A">
              <w:rPr>
                <w:color w:val="auto"/>
                <w:sz w:val="16"/>
              </w:rPr>
              <w:t xml:space="preserve">wel of </w:t>
            </w:r>
            <w:r w:rsidRPr="00BD3E70">
              <w:rPr>
                <w:color w:val="auto"/>
                <w:sz w:val="16"/>
              </w:rPr>
              <w:t>niet voorbewerkt) op vastgestelde aspecten (aantal, gewicht, classificatie, geur, kleur, kwaliteit, temperatuur, etc.);</w:t>
            </w:r>
          </w:p>
          <w:p w14:paraId="36333C52" w14:textId="7690B52F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opmerken</w:t>
            </w:r>
            <w:r w:rsidR="0043612C" w:rsidRPr="00BD3E70">
              <w:rPr>
                <w:color w:val="auto"/>
                <w:sz w:val="16"/>
              </w:rPr>
              <w:t xml:space="preserve"> </w:t>
            </w:r>
            <w:r w:rsidRPr="00BD3E70">
              <w:rPr>
                <w:color w:val="auto"/>
                <w:sz w:val="16"/>
              </w:rPr>
              <w:t xml:space="preserve">van afwijkingen, deze </w:t>
            </w:r>
            <w:r w:rsidR="0071474A">
              <w:rPr>
                <w:color w:val="auto"/>
                <w:sz w:val="16"/>
              </w:rPr>
              <w:t>vastlegg</w:t>
            </w:r>
            <w:r w:rsidR="0071474A" w:rsidRPr="00BD3E70">
              <w:rPr>
                <w:color w:val="auto"/>
                <w:sz w:val="16"/>
              </w:rPr>
              <w:t xml:space="preserve">en </w:t>
            </w:r>
            <w:r w:rsidRPr="00BD3E70">
              <w:rPr>
                <w:color w:val="auto"/>
                <w:sz w:val="16"/>
              </w:rPr>
              <w:t>en melden aan de leidinggevende;</w:t>
            </w:r>
          </w:p>
          <w:p w14:paraId="6F37A8AB" w14:textId="669DF013" w:rsidR="00344505" w:rsidRPr="00BD3E7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100462" w14:textId="2883CDC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procedure;</w:t>
            </w:r>
          </w:p>
          <w:p w14:paraId="05850AA2" w14:textId="7777777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kwaliteit controle;</w:t>
            </w:r>
          </w:p>
          <w:p w14:paraId="5BF592F6" w14:textId="175BC940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 xml:space="preserve">juist en tijdig </w:t>
            </w:r>
            <w:r w:rsidR="006D668C">
              <w:rPr>
                <w:color w:val="auto"/>
                <w:sz w:val="16"/>
              </w:rPr>
              <w:t>opgemerkte</w:t>
            </w:r>
            <w:r w:rsidR="001871B6" w:rsidRPr="00BD3E70">
              <w:rPr>
                <w:color w:val="auto"/>
                <w:sz w:val="16"/>
              </w:rPr>
              <w:t xml:space="preserve"> </w:t>
            </w:r>
            <w:r w:rsidRPr="00BD3E70">
              <w:rPr>
                <w:color w:val="auto"/>
                <w:sz w:val="16"/>
              </w:rPr>
              <w:t>afwijkingen;</w:t>
            </w:r>
          </w:p>
          <w:p w14:paraId="74B09480" w14:textId="7713C45A" w:rsidR="00344505" w:rsidRPr="00BD3E7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juiste opslag.</w:t>
            </w:r>
          </w:p>
        </w:tc>
      </w:tr>
      <w:tr w:rsidR="0034450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FE38A06" w:rsidR="00344505" w:rsidRPr="00BD3E70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2.</w:t>
            </w:r>
            <w:r w:rsidRPr="00BD3E70">
              <w:rPr>
                <w:color w:val="auto"/>
                <w:sz w:val="16"/>
              </w:rPr>
              <w:tab/>
              <w:t>Verwerking grondstoffen</w:t>
            </w:r>
            <w:r w:rsidR="00A675AD" w:rsidRPr="00BD3E70">
              <w:rPr>
                <w:color w:val="auto"/>
                <w:sz w:val="16"/>
              </w:rPr>
              <w:t xml:space="preserve"> en portionering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59226" w14:textId="7777777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omrekenen van productieaantallen naar benodigde grond- en hulpstoffen;</w:t>
            </w:r>
          </w:p>
          <w:p w14:paraId="19B4B378" w14:textId="3744483C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D088D">
              <w:rPr>
                <w:color w:val="auto"/>
                <w:sz w:val="16"/>
              </w:rPr>
              <w:t>verzamel</w:t>
            </w:r>
            <w:r w:rsidR="0071474A" w:rsidRPr="00BD3E70">
              <w:rPr>
                <w:color w:val="auto"/>
                <w:sz w:val="16"/>
              </w:rPr>
              <w:t xml:space="preserve">en </w:t>
            </w:r>
            <w:r w:rsidRPr="00BD3E70">
              <w:rPr>
                <w:color w:val="auto"/>
                <w:sz w:val="16"/>
              </w:rPr>
              <w:t>en eventueel afwegen van benodigde grond- en hulpstoffen;</w:t>
            </w:r>
          </w:p>
          <w:p w14:paraId="4455B924" w14:textId="33981AD9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bewerken van (</w:t>
            </w:r>
            <w:r w:rsidR="0071474A">
              <w:rPr>
                <w:color w:val="auto"/>
                <w:sz w:val="16"/>
              </w:rPr>
              <w:t>wel of</w:t>
            </w:r>
            <w:r w:rsidRPr="00BD3E70">
              <w:rPr>
                <w:color w:val="auto"/>
                <w:sz w:val="16"/>
              </w:rPr>
              <w:t xml:space="preserve"> niet voorbewerkt) vlees tot verkoopklare producten door </w:t>
            </w:r>
            <w:r w:rsidR="001871B6">
              <w:rPr>
                <w:color w:val="auto"/>
                <w:sz w:val="16"/>
              </w:rPr>
              <w:t>onder meer:</w:t>
            </w:r>
          </w:p>
          <w:p w14:paraId="5B7BA3DB" w14:textId="4991FECE" w:rsidR="00344505" w:rsidRPr="00BD3E70" w:rsidRDefault="00344505" w:rsidP="00C2115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.</w:t>
            </w:r>
            <w:r w:rsidRPr="00BD3E70">
              <w:rPr>
                <w:color w:val="auto"/>
                <w:sz w:val="16"/>
              </w:rPr>
              <w:tab/>
              <w:t>uitbenen van karkassen;</w:t>
            </w:r>
          </w:p>
          <w:p w14:paraId="3149F462" w14:textId="0E512A29" w:rsidR="00344505" w:rsidRPr="00BD3E70" w:rsidRDefault="00344505" w:rsidP="00C2115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.</w:t>
            </w:r>
            <w:r w:rsidRPr="00BD3E70">
              <w:rPr>
                <w:color w:val="auto"/>
                <w:sz w:val="16"/>
              </w:rPr>
              <w:tab/>
              <w:t xml:space="preserve">afsnijden, </w:t>
            </w:r>
            <w:proofErr w:type="spellStart"/>
            <w:r w:rsidRPr="00BD3E70">
              <w:rPr>
                <w:color w:val="auto"/>
                <w:sz w:val="16"/>
              </w:rPr>
              <w:t>ontbenen</w:t>
            </w:r>
            <w:proofErr w:type="spellEnd"/>
            <w:r w:rsidRPr="00BD3E70">
              <w:rPr>
                <w:color w:val="auto"/>
                <w:sz w:val="16"/>
              </w:rPr>
              <w:t xml:space="preserve">, </w:t>
            </w:r>
            <w:proofErr w:type="spellStart"/>
            <w:r w:rsidRPr="00BD3E70">
              <w:rPr>
                <w:color w:val="auto"/>
                <w:sz w:val="16"/>
              </w:rPr>
              <w:t>ontvliezen</w:t>
            </w:r>
            <w:proofErr w:type="spellEnd"/>
            <w:r w:rsidRPr="00BD3E70">
              <w:rPr>
                <w:color w:val="auto"/>
                <w:sz w:val="16"/>
              </w:rPr>
              <w:t>, etc. van technische delen;</w:t>
            </w:r>
          </w:p>
          <w:p w14:paraId="7191AF85" w14:textId="68991AA6" w:rsidR="00344505" w:rsidRPr="00BD3E70" w:rsidRDefault="00344505" w:rsidP="00C2115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.</w:t>
            </w:r>
            <w:r w:rsidRPr="00BD3E70">
              <w:rPr>
                <w:color w:val="auto"/>
                <w:sz w:val="16"/>
              </w:rPr>
              <w:tab/>
              <w:t xml:space="preserve">mengen en afstoppen </w:t>
            </w:r>
            <w:r w:rsidR="008903FD">
              <w:rPr>
                <w:color w:val="auto"/>
                <w:sz w:val="16"/>
              </w:rPr>
              <w:t>van</w:t>
            </w:r>
            <w:r w:rsidRPr="00BD3E70">
              <w:rPr>
                <w:color w:val="auto"/>
                <w:sz w:val="16"/>
              </w:rPr>
              <w:t xml:space="preserve"> worsten;</w:t>
            </w:r>
          </w:p>
          <w:p w14:paraId="7D0772D4" w14:textId="7E4092EB" w:rsidR="00344505" w:rsidRDefault="00344505" w:rsidP="00C2115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.</w:t>
            </w:r>
            <w:r w:rsidRPr="00BD3E70">
              <w:rPr>
                <w:color w:val="auto"/>
                <w:sz w:val="16"/>
              </w:rPr>
              <w:tab/>
              <w:t>marineren, koken, garen, etc. van producten;</w:t>
            </w:r>
          </w:p>
          <w:p w14:paraId="67C855C6" w14:textId="0B8F79CE" w:rsidR="00BD3E70" w:rsidRPr="00BD3E70" w:rsidRDefault="00BD3E70" w:rsidP="00C2115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roken, koken en/of wellen van worsten;</w:t>
            </w:r>
          </w:p>
          <w:p w14:paraId="21CD366A" w14:textId="7777777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vastleggen en verantwoorden van verbruikte hoeveelheden;</w:t>
            </w:r>
          </w:p>
          <w:p w14:paraId="153FC690" w14:textId="77777777" w:rsidR="00A675AD" w:rsidRPr="00BD3E7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verpakken van halffabricaten/eindproducten</w:t>
            </w:r>
            <w:r w:rsidR="00A675AD" w:rsidRPr="00BD3E70">
              <w:rPr>
                <w:color w:val="auto"/>
                <w:sz w:val="16"/>
              </w:rPr>
              <w:t>;</w:t>
            </w:r>
          </w:p>
          <w:p w14:paraId="4C249E97" w14:textId="54A039A1" w:rsidR="00344505" w:rsidRPr="00BD3E70" w:rsidRDefault="00A675AD" w:rsidP="004361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voor</w:t>
            </w:r>
            <w:r w:rsidRPr="00BD3E70">
              <w:rPr>
                <w:color w:val="auto"/>
                <w:sz w:val="16"/>
              </w:rPr>
              <w:t xml:space="preserve"> bestellingen/klanten portioneren </w:t>
            </w:r>
            <w:r w:rsidR="00E543D9" w:rsidRPr="00BD3E70">
              <w:rPr>
                <w:color w:val="auto"/>
                <w:sz w:val="16"/>
              </w:rPr>
              <w:t>van verwerkt vlees in gewenste ‘hoeveelheden’</w:t>
            </w:r>
            <w:r w:rsidRPr="00BD3E70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FD8D38" w14:textId="21CFC1D6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</w:t>
            </w:r>
            <w:proofErr w:type="spellStart"/>
            <w:r w:rsidRPr="00BD3E70">
              <w:rPr>
                <w:color w:val="auto"/>
                <w:sz w:val="16"/>
              </w:rPr>
              <w:t>fifo</w:t>
            </w:r>
            <w:proofErr w:type="spellEnd"/>
            <w:r w:rsidRPr="00BD3E70">
              <w:rPr>
                <w:color w:val="auto"/>
                <w:sz w:val="16"/>
              </w:rPr>
              <w:t>-methode;</w:t>
            </w:r>
          </w:p>
          <w:p w14:paraId="021F650E" w14:textId="0FF264D3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recept;</w:t>
            </w:r>
          </w:p>
          <w:p w14:paraId="0974770C" w14:textId="6112AA53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planning/instructie;</w:t>
            </w:r>
          </w:p>
          <w:p w14:paraId="5407BA3D" w14:textId="092583AA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voorschriften (HACCP, veiligheid, </w:t>
            </w:r>
            <w:r w:rsidR="001871B6">
              <w:rPr>
                <w:color w:val="auto"/>
                <w:sz w:val="16"/>
              </w:rPr>
              <w:t>en dergelijke);</w:t>
            </w:r>
          </w:p>
          <w:p w14:paraId="47808D71" w14:textId="7777777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kwaliteit verrichte werkzaamheden;</w:t>
            </w:r>
          </w:p>
          <w:p w14:paraId="29BF0A0F" w14:textId="7F38CD99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kwaliteitscriteria;</w:t>
            </w:r>
          </w:p>
          <w:p w14:paraId="20F1AB68" w14:textId="77777777" w:rsidR="00344505" w:rsidRPr="00BD3E70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juiste en tijdige verantwoording;</w:t>
            </w:r>
          </w:p>
          <w:p w14:paraId="01AEDE30" w14:textId="4134534E" w:rsidR="00A675AD" w:rsidRPr="00BD3E7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verbruikte hoeveelheid (</w:t>
            </w:r>
            <w:r w:rsidR="0043612C">
              <w:rPr>
                <w:color w:val="auto"/>
                <w:sz w:val="16"/>
              </w:rPr>
              <w:t>verspilling</w:t>
            </w:r>
            <w:r w:rsidRPr="00BD3E70">
              <w:rPr>
                <w:color w:val="auto"/>
                <w:sz w:val="16"/>
              </w:rPr>
              <w:t>)</w:t>
            </w:r>
            <w:r w:rsidR="00A675AD" w:rsidRPr="00BD3E70">
              <w:rPr>
                <w:color w:val="auto"/>
                <w:sz w:val="16"/>
              </w:rPr>
              <w:t>;</w:t>
            </w:r>
          </w:p>
          <w:p w14:paraId="71B1BA1F" w14:textId="0F6CA065" w:rsidR="00344505" w:rsidRPr="00BD3E70" w:rsidRDefault="00A675A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klantwens/portionering</w:t>
            </w:r>
            <w:r w:rsidR="00344505" w:rsidRPr="00BD3E70">
              <w:rPr>
                <w:color w:val="auto"/>
                <w:sz w:val="16"/>
              </w:rPr>
              <w:t>.</w:t>
            </w:r>
          </w:p>
        </w:tc>
      </w:tr>
      <w:tr w:rsidR="00A675AD" w:rsidRPr="000C3278" w14:paraId="471368C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6C7AFE" w14:textId="656AC62E" w:rsidR="00A675AD" w:rsidRPr="00BD3E70" w:rsidRDefault="00A675A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3.</w:t>
            </w:r>
            <w:r w:rsidRPr="00BD3E70">
              <w:rPr>
                <w:color w:val="auto"/>
                <w:sz w:val="16"/>
              </w:rPr>
              <w:tab/>
              <w:t>Verkoopondersteuning</w:t>
            </w:r>
            <w:r w:rsidR="00436290" w:rsidRPr="00BD3E70">
              <w:rPr>
                <w:color w:val="auto"/>
                <w:sz w:val="16"/>
              </w:rPr>
              <w:t xml:space="preserve"> en advies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48854E" w14:textId="44F03AB3" w:rsidR="00A675AD" w:rsidRPr="00BD3E70" w:rsidRDefault="00A675AD" w:rsidP="0051283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 xml:space="preserve">zorgen voor een </w:t>
            </w:r>
            <w:r w:rsidR="0043612C">
              <w:rPr>
                <w:color w:val="auto"/>
                <w:sz w:val="16"/>
              </w:rPr>
              <w:t>juiste</w:t>
            </w:r>
            <w:r w:rsidR="0043612C" w:rsidRPr="00BD3E70">
              <w:rPr>
                <w:color w:val="auto"/>
                <w:sz w:val="16"/>
              </w:rPr>
              <w:t xml:space="preserve"> </w:t>
            </w:r>
            <w:r w:rsidRPr="00BD3E70">
              <w:rPr>
                <w:color w:val="auto"/>
                <w:sz w:val="16"/>
              </w:rPr>
              <w:t xml:space="preserve">presentatie van artikelen, prijzen </w:t>
            </w:r>
            <w:r w:rsidR="001871B6">
              <w:rPr>
                <w:color w:val="auto"/>
                <w:sz w:val="16"/>
              </w:rPr>
              <w:t>en dergelijke</w:t>
            </w:r>
            <w:r w:rsidRPr="00BD3E70">
              <w:rPr>
                <w:color w:val="auto"/>
                <w:sz w:val="16"/>
              </w:rPr>
              <w:t xml:space="preserve"> en het voor klanten aantrekkelijk houden van de winkel;</w:t>
            </w:r>
          </w:p>
          <w:p w14:paraId="042EAD3F" w14:textId="4F08AC0F" w:rsidR="00A675AD" w:rsidRPr="00BD3E70" w:rsidRDefault="00A675AD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 xml:space="preserve">(laten) zorgen voor voldoende voorraad in de </w:t>
            </w:r>
            <w:r w:rsidR="0071474A">
              <w:rPr>
                <w:color w:val="auto"/>
                <w:sz w:val="16"/>
              </w:rPr>
              <w:t>winkel</w:t>
            </w:r>
            <w:r w:rsidRPr="00BD3E70">
              <w:rPr>
                <w:color w:val="auto"/>
                <w:sz w:val="16"/>
              </w:rPr>
              <w:t xml:space="preserve">, (laten) bijvullen van schappen en toonbank; </w:t>
            </w:r>
          </w:p>
          <w:p w14:paraId="7DB72781" w14:textId="1ABD9CC9" w:rsidR="00A675AD" w:rsidRPr="00BD3E70" w:rsidRDefault="00A675AD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beantwoorden van klantvragen (</w:t>
            </w:r>
            <w:r w:rsidR="0071474A">
              <w:rPr>
                <w:color w:val="auto"/>
                <w:sz w:val="16"/>
              </w:rPr>
              <w:t xml:space="preserve">bijv. over </w:t>
            </w:r>
            <w:r w:rsidRPr="00BD3E70">
              <w:rPr>
                <w:color w:val="auto"/>
                <w:sz w:val="16"/>
              </w:rPr>
              <w:t>producteigenschappen, bewaarwijze, bereidingswijze).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664D3C" w14:textId="77777777" w:rsidR="00A675AD" w:rsidRPr="00BD3E70" w:rsidRDefault="00A675AD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tijdig gevulde schappen/toonbank;</w:t>
            </w:r>
          </w:p>
          <w:p w14:paraId="62AD9F2E" w14:textId="339DC30B" w:rsidR="00A675AD" w:rsidRPr="00BD3E70" w:rsidRDefault="00A675AD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BD3E70">
              <w:rPr>
                <w:color w:val="auto"/>
                <w:sz w:val="16"/>
              </w:rPr>
              <w:t xml:space="preserve"> voorschriften (</w:t>
            </w:r>
            <w:r w:rsidR="001871B6">
              <w:rPr>
                <w:color w:val="auto"/>
                <w:sz w:val="16"/>
              </w:rPr>
              <w:t>onder meer</w:t>
            </w:r>
            <w:r w:rsidRPr="00BD3E70">
              <w:rPr>
                <w:color w:val="auto"/>
                <w:sz w:val="16"/>
              </w:rPr>
              <w:t xml:space="preserve"> instructie, werkmethoden, HACCP en presentatie);</w:t>
            </w:r>
          </w:p>
          <w:p w14:paraId="767379C5" w14:textId="39C0A43E" w:rsidR="00A675AD" w:rsidRPr="00BD3E70" w:rsidRDefault="00A675AD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D3E70">
              <w:rPr>
                <w:color w:val="auto"/>
                <w:sz w:val="16"/>
              </w:rPr>
              <w:t>-</w:t>
            </w:r>
            <w:r w:rsidRPr="00BD3E70">
              <w:rPr>
                <w:color w:val="auto"/>
                <w:sz w:val="16"/>
              </w:rPr>
              <w:tab/>
              <w:t>klanttevredenheid.</w:t>
            </w:r>
          </w:p>
        </w:tc>
      </w:tr>
      <w:tr w:rsidR="00344505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208B0992" w:rsidR="00344505" w:rsidRPr="00550A50" w:rsidRDefault="00A675A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  <w:r w:rsidR="00344505" w:rsidRPr="00D6482E">
              <w:rPr>
                <w:color w:val="auto"/>
                <w:sz w:val="16"/>
              </w:rPr>
              <w:t>.</w:t>
            </w:r>
            <w:r w:rsidR="00344505" w:rsidRPr="00D6482E">
              <w:rPr>
                <w:color w:val="auto"/>
                <w:sz w:val="16"/>
              </w:rPr>
              <w:tab/>
            </w:r>
            <w:r w:rsidR="00344505">
              <w:rPr>
                <w:color w:val="auto"/>
                <w:sz w:val="16"/>
              </w:rPr>
              <w:t>Opruim- en schoonmaak</w:t>
            </w:r>
            <w:r w:rsidR="00BD3190">
              <w:rPr>
                <w:color w:val="auto"/>
                <w:sz w:val="16"/>
              </w:rPr>
              <w:softHyphen/>
            </w:r>
            <w:r w:rsidR="00344505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981C1" w14:textId="46504A66" w:rsidR="00344505" w:rsidRPr="00F643AC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schoonmaken van de werkomgeving </w:t>
            </w:r>
            <w:r w:rsidR="00E543D9">
              <w:rPr>
                <w:color w:val="auto"/>
                <w:sz w:val="16"/>
              </w:rPr>
              <w:t xml:space="preserve">en </w:t>
            </w:r>
            <w:r w:rsidRPr="00F643AC">
              <w:rPr>
                <w:color w:val="auto"/>
                <w:sz w:val="16"/>
              </w:rPr>
              <w:t>gebruikte appara</w:t>
            </w:r>
            <w:r w:rsidRPr="00F643AC">
              <w:rPr>
                <w:color w:val="auto"/>
                <w:sz w:val="16"/>
              </w:rPr>
              <w:softHyphen/>
              <w:t xml:space="preserve">tuur en </w:t>
            </w:r>
            <w:r w:rsidR="0043612C">
              <w:rPr>
                <w:color w:val="auto"/>
                <w:sz w:val="16"/>
              </w:rPr>
              <w:t>opmerken</w:t>
            </w:r>
            <w:r w:rsidR="0043612C" w:rsidRPr="00F643AC">
              <w:rPr>
                <w:color w:val="auto"/>
                <w:sz w:val="16"/>
              </w:rPr>
              <w:t xml:space="preserve"> </w:t>
            </w:r>
            <w:r w:rsidRPr="00F643AC">
              <w:rPr>
                <w:color w:val="auto"/>
                <w:sz w:val="16"/>
              </w:rPr>
              <w:t>van bijzonderheden/mankementen;</w:t>
            </w:r>
          </w:p>
          <w:p w14:paraId="16C40E60" w14:textId="7293B23C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9A1EF" w14:textId="1142F6E3" w:rsidR="00344505" w:rsidRPr="00F643AC" w:rsidRDefault="00344505" w:rsidP="008F19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 w:rsidRPr="00F643AC">
              <w:rPr>
                <w:color w:val="auto"/>
                <w:sz w:val="16"/>
              </w:rPr>
              <w:t xml:space="preserve"> planning/rooster;</w:t>
            </w:r>
          </w:p>
          <w:p w14:paraId="7A68253B" w14:textId="707C1C1E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43612C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</w:rPr>
              <w:t>veiligheids</w:t>
            </w:r>
            <w:proofErr w:type="spellEnd"/>
            <w:r>
              <w:rPr>
                <w:color w:val="auto"/>
                <w:sz w:val="16"/>
              </w:rPr>
              <w:t>)voor</w:t>
            </w:r>
            <w:r>
              <w:rPr>
                <w:color w:val="auto"/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D842EE" w14:textId="644FA627" w:rsidR="00344505" w:rsidRPr="00F643AC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Krachtsinspanning bij het tillen</w:t>
            </w:r>
            <w:r w:rsidR="0043612C">
              <w:rPr>
                <w:color w:val="auto"/>
                <w:sz w:val="16"/>
              </w:rPr>
              <w:t xml:space="preserve"> en</w:t>
            </w:r>
            <w:r w:rsidRPr="00F643AC">
              <w:rPr>
                <w:color w:val="auto"/>
                <w:sz w:val="16"/>
              </w:rPr>
              <w:t xml:space="preserve"> verplaatsen van grondstoffen</w:t>
            </w:r>
            <w:r>
              <w:rPr>
                <w:color w:val="auto"/>
                <w:sz w:val="16"/>
              </w:rPr>
              <w:t>/halffabricaten</w:t>
            </w:r>
            <w:r w:rsidRPr="00F643AC">
              <w:rPr>
                <w:color w:val="auto"/>
                <w:sz w:val="16"/>
              </w:rPr>
              <w:t>.</w:t>
            </w:r>
          </w:p>
          <w:p w14:paraId="668C7801" w14:textId="5EA61EBA" w:rsidR="00344505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Lopend en staand, </w:t>
            </w:r>
            <w:r w:rsidR="0043612C">
              <w:rPr>
                <w:color w:val="auto"/>
                <w:sz w:val="16"/>
              </w:rPr>
              <w:t xml:space="preserve">vooral </w:t>
            </w:r>
            <w:r w:rsidRPr="00F643AC">
              <w:rPr>
                <w:color w:val="auto"/>
                <w:sz w:val="16"/>
              </w:rPr>
              <w:t>werk</w:t>
            </w:r>
            <w:r w:rsidR="0043612C">
              <w:rPr>
                <w:color w:val="auto"/>
                <w:sz w:val="16"/>
              </w:rPr>
              <w:t xml:space="preserve"> op dezelfde plek</w:t>
            </w:r>
            <w:r w:rsidRPr="00F643AC">
              <w:rPr>
                <w:color w:val="auto"/>
                <w:sz w:val="16"/>
              </w:rPr>
              <w:t>.</w:t>
            </w:r>
          </w:p>
          <w:p w14:paraId="134C1D3B" w14:textId="02BA8D5E" w:rsidR="008913F1" w:rsidRPr="00F643AC" w:rsidRDefault="008913F1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Hinder van kou door het werken in gekoelde ruimten en</w:t>
            </w:r>
            <w:r w:rsidRPr="0001248F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van machinegeluiden/achtergrondlawaai.</w:t>
            </w:r>
          </w:p>
          <w:p w14:paraId="3D9A605A" w14:textId="35E4AC82" w:rsidR="00A55688" w:rsidRPr="00CA7AD0" w:rsidRDefault="00344505" w:rsidP="00344505">
            <w:pPr>
              <w:tabs>
                <w:tab w:val="left" w:pos="284"/>
                <w:tab w:val="left" w:pos="571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Kans op letsel door het hanteren van mess</w:t>
            </w:r>
            <w:r>
              <w:rPr>
                <w:color w:val="auto"/>
                <w:sz w:val="16"/>
              </w:rPr>
              <w:t>en, bedienen van hulpapparatuur</w:t>
            </w:r>
            <w:r w:rsidRPr="00F643AC">
              <w:rPr>
                <w:color w:val="auto"/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C6F9F9D" w:rsidR="00A55688" w:rsidRPr="00CA7AD0" w:rsidRDefault="00A55688" w:rsidP="0043612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1474A">
              <w:rPr>
                <w:color w:val="auto"/>
                <w:sz w:val="16"/>
                <w:lang w:bidi="x-none"/>
              </w:rPr>
              <w:t>dec</w:t>
            </w:r>
            <w:r w:rsidR="0043612C">
              <w:rPr>
                <w:color w:val="auto"/>
                <w:sz w:val="16"/>
                <w:lang w:bidi="x-none"/>
              </w:rPr>
              <w:t xml:space="preserve">ember </w:t>
            </w:r>
            <w:r w:rsidR="00BD3E70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2B463B8" w:rsidR="00A55688" w:rsidRPr="00CA7AD0" w:rsidRDefault="00A55688" w:rsidP="00FE50E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FE50ED">
              <w:rPr>
                <w:color w:val="auto"/>
                <w:sz w:val="16"/>
                <w:lang w:bidi="x-none"/>
              </w:rPr>
              <w:t>5</w:t>
            </w:r>
          </w:p>
        </w:tc>
      </w:tr>
    </w:tbl>
    <w:p w14:paraId="75BE16D8" w14:textId="77777777" w:rsidR="000312EE" w:rsidRPr="00C21155" w:rsidRDefault="000312EE" w:rsidP="00C21155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C21155">
      <w:pPr>
        <w:tabs>
          <w:tab w:val="left" w:pos="1843"/>
        </w:tabs>
        <w:spacing w:line="240" w:lineRule="auto"/>
        <w:rPr>
          <w:sz w:val="16"/>
        </w:rPr>
      </w:pPr>
    </w:p>
    <w:p w14:paraId="4D1DBF93" w14:textId="06338D4B" w:rsidR="00C21155" w:rsidRPr="00C21155" w:rsidRDefault="00C21155" w:rsidP="00E543D9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C21155" w:rsidRPr="00C2115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4E4BA1" w:rsidRDefault="004E4BA1" w:rsidP="008F1944">
      <w:pPr>
        <w:spacing w:line="240" w:lineRule="auto"/>
      </w:pPr>
      <w:r>
        <w:separator/>
      </w:r>
    </w:p>
  </w:endnote>
  <w:endnote w:type="continuationSeparator" w:id="0">
    <w:p w14:paraId="71DDDD30" w14:textId="77777777" w:rsidR="004E4BA1" w:rsidRDefault="004E4BA1" w:rsidP="008F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2CC6DA92" w:rsidR="004E4BA1" w:rsidRDefault="004E4BA1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 w:rsidR="0051283A">
      <w:rPr>
        <w:color w:val="auto"/>
        <w:sz w:val="16"/>
      </w:rPr>
      <w:t xml:space="preserve">ambachtelijk </w:t>
    </w:r>
    <w:r>
      <w:rPr>
        <w:color w:val="auto"/>
        <w:sz w:val="16"/>
      </w:rPr>
      <w:t xml:space="preserve">slager </w:t>
    </w:r>
    <w:r w:rsidRPr="00BA3ADD">
      <w:rPr>
        <w:color w:val="auto"/>
        <w:sz w:val="16"/>
        <w:szCs w:val="16"/>
      </w:rPr>
      <w:t>II /</w:t>
    </w:r>
    <w:r w:rsidR="00E543D9" w:rsidRPr="00BA3ADD">
      <w:rPr>
        <w:color w:val="auto"/>
        <w:sz w:val="16"/>
        <w:szCs w:val="16"/>
      </w:rPr>
      <w:t xml:space="preserve"> </w:t>
    </w:r>
    <w:r w:rsidRPr="00BA3ADD">
      <w:rPr>
        <w:rStyle w:val="Paginanummer"/>
        <w:color w:val="auto"/>
        <w:sz w:val="16"/>
        <w:szCs w:val="16"/>
      </w:rPr>
      <w:fldChar w:fldCharType="begin"/>
    </w:r>
    <w:r w:rsidRPr="00BA3ADD">
      <w:rPr>
        <w:rStyle w:val="Paginanummer"/>
        <w:color w:val="auto"/>
        <w:sz w:val="16"/>
        <w:szCs w:val="16"/>
      </w:rPr>
      <w:instrText xml:space="preserve"> PAGE </w:instrText>
    </w:r>
    <w:r w:rsidRPr="00BA3ADD">
      <w:rPr>
        <w:rStyle w:val="Paginanummer"/>
        <w:color w:val="auto"/>
        <w:sz w:val="16"/>
        <w:szCs w:val="16"/>
      </w:rPr>
      <w:fldChar w:fldCharType="separate"/>
    </w:r>
    <w:r w:rsidR="00FA4F1C">
      <w:rPr>
        <w:rStyle w:val="Paginanummer"/>
        <w:noProof/>
        <w:color w:val="auto"/>
        <w:sz w:val="16"/>
        <w:szCs w:val="16"/>
      </w:rPr>
      <w:t>1</w:t>
    </w:r>
    <w:r w:rsidRPr="00BA3AD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4E4BA1" w:rsidRDefault="004E4BA1" w:rsidP="008F1944">
      <w:pPr>
        <w:spacing w:line="240" w:lineRule="auto"/>
      </w:pPr>
      <w:r>
        <w:separator/>
      </w:r>
    </w:p>
  </w:footnote>
  <w:footnote w:type="continuationSeparator" w:id="0">
    <w:p w14:paraId="0CF65FD4" w14:textId="77777777" w:rsidR="004E4BA1" w:rsidRDefault="004E4BA1" w:rsidP="008F1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041546D7" w:rsidR="004E4BA1" w:rsidRPr="00CA7AD0" w:rsidRDefault="004E4BA1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 w:rsidR="00853F85"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952388">
      <w:rPr>
        <w:color w:val="auto"/>
        <w:lang w:eastAsia="nl-NL"/>
      </w:rPr>
      <w:t xml:space="preserve"> A.07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61504"/>
    <w:rsid w:val="000D655A"/>
    <w:rsid w:val="001304B6"/>
    <w:rsid w:val="001349E0"/>
    <w:rsid w:val="001871B6"/>
    <w:rsid w:val="001D2394"/>
    <w:rsid w:val="001D29D0"/>
    <w:rsid w:val="001E7FA5"/>
    <w:rsid w:val="00222C6B"/>
    <w:rsid w:val="002F737B"/>
    <w:rsid w:val="00344505"/>
    <w:rsid w:val="00397462"/>
    <w:rsid w:val="003C6732"/>
    <w:rsid w:val="00421752"/>
    <w:rsid w:val="0043612C"/>
    <w:rsid w:val="00436290"/>
    <w:rsid w:val="00444E79"/>
    <w:rsid w:val="004D088D"/>
    <w:rsid w:val="004E4BA1"/>
    <w:rsid w:val="004E5E02"/>
    <w:rsid w:val="0051283A"/>
    <w:rsid w:val="006D668C"/>
    <w:rsid w:val="0071474A"/>
    <w:rsid w:val="00756A2B"/>
    <w:rsid w:val="007866C1"/>
    <w:rsid w:val="00804CB0"/>
    <w:rsid w:val="008239A5"/>
    <w:rsid w:val="00853F85"/>
    <w:rsid w:val="008903FD"/>
    <w:rsid w:val="008913F1"/>
    <w:rsid w:val="008E468E"/>
    <w:rsid w:val="008F1944"/>
    <w:rsid w:val="00952388"/>
    <w:rsid w:val="00955939"/>
    <w:rsid w:val="00A55688"/>
    <w:rsid w:val="00A675AD"/>
    <w:rsid w:val="00BA3ADD"/>
    <w:rsid w:val="00BD3190"/>
    <w:rsid w:val="00BD3E70"/>
    <w:rsid w:val="00C21155"/>
    <w:rsid w:val="00C227AD"/>
    <w:rsid w:val="00D76653"/>
    <w:rsid w:val="00D85DB0"/>
    <w:rsid w:val="00DC543B"/>
    <w:rsid w:val="00DD5326"/>
    <w:rsid w:val="00E2564D"/>
    <w:rsid w:val="00E543D9"/>
    <w:rsid w:val="00FA4F1C"/>
    <w:rsid w:val="00FE50ED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51283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1283A"/>
    <w:rPr>
      <w:rFonts w:ascii="Lucida Grande" w:hAnsi="Lucida Grande"/>
      <w:color w:val="333333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rsid w:val="00BD3E7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BD3E7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rsid w:val="00BD3E70"/>
    <w:rPr>
      <w:rFonts w:ascii="Arial" w:hAnsi="Arial"/>
      <w:color w:val="333333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BD3E7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BD3E70"/>
    <w:rPr>
      <w:rFonts w:ascii="Arial" w:hAnsi="Arial"/>
      <w:b/>
      <w:bCs/>
      <w:color w:val="33333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51283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1283A"/>
    <w:rPr>
      <w:rFonts w:ascii="Lucida Grande" w:hAnsi="Lucida Grande"/>
      <w:color w:val="333333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rsid w:val="00BD3E7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BD3E7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rsid w:val="00BD3E70"/>
    <w:rPr>
      <w:rFonts w:ascii="Arial" w:hAnsi="Arial"/>
      <w:color w:val="333333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BD3E7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BD3E70"/>
    <w:rPr>
      <w:rFonts w:ascii="Arial" w:hAnsi="Arial"/>
      <w:b/>
      <w:bCs/>
      <w:color w:val="33333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538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2016-05-24T09:27:00Z</dcterms:created>
  <dcterms:modified xsi:type="dcterms:W3CDTF">2016-05-24T09:27:00Z</dcterms:modified>
</cp:coreProperties>
</file>